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1F" w:rsidRPr="004F281F" w:rsidRDefault="004F281F" w:rsidP="004F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1F">
        <w:rPr>
          <w:rFonts w:ascii="Times New Roman" w:hAnsi="Times New Roman" w:cs="Times New Roman"/>
          <w:b/>
          <w:sz w:val="24"/>
          <w:szCs w:val="24"/>
        </w:rPr>
        <w:t>Proyecto de Investigación</w:t>
      </w:r>
    </w:p>
    <w:p w:rsidR="004F281F" w:rsidRPr="004F281F" w:rsidRDefault="004F281F" w:rsidP="004F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1F">
        <w:rPr>
          <w:rFonts w:ascii="Times New Roman" w:hAnsi="Times New Roman" w:cs="Times New Roman"/>
          <w:b/>
          <w:sz w:val="24"/>
          <w:szCs w:val="24"/>
        </w:rPr>
        <w:t>Convocatoria Interna</w:t>
      </w:r>
    </w:p>
    <w:p w:rsidR="004F281F" w:rsidRPr="004F281F" w:rsidRDefault="004F281F" w:rsidP="004F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1F">
        <w:rPr>
          <w:rFonts w:ascii="Times New Roman" w:hAnsi="Times New Roman" w:cs="Times New Roman"/>
          <w:b/>
          <w:sz w:val="24"/>
          <w:szCs w:val="24"/>
        </w:rPr>
        <w:t>Facultad de Derecho</w:t>
      </w:r>
    </w:p>
    <w:p w:rsidR="004F281F" w:rsidRDefault="004F281F" w:rsidP="004F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1F">
        <w:rPr>
          <w:rFonts w:ascii="Times New Roman" w:hAnsi="Times New Roman" w:cs="Times New Roman"/>
          <w:b/>
          <w:sz w:val="24"/>
          <w:szCs w:val="24"/>
        </w:rPr>
        <w:t>Universidad Nacional de Cuyo</w:t>
      </w:r>
    </w:p>
    <w:p w:rsidR="004F281F" w:rsidRPr="004F281F" w:rsidRDefault="004F281F" w:rsidP="004F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4F281F" w:rsidRPr="004F281F" w:rsidTr="004F281F">
        <w:tc>
          <w:tcPr>
            <w:tcW w:w="8978" w:type="dxa"/>
          </w:tcPr>
          <w:p w:rsidR="004F281F" w:rsidRPr="004F281F" w:rsidRDefault="004F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Título del Proyecto </w:t>
            </w:r>
          </w:p>
        </w:tc>
      </w:tr>
      <w:tr w:rsidR="004F281F" w:rsidRPr="004F281F" w:rsidTr="004F281F">
        <w:tc>
          <w:tcPr>
            <w:tcW w:w="8978" w:type="dxa"/>
          </w:tcPr>
          <w:p w:rsidR="004F281F" w:rsidRPr="004F281F" w:rsidRDefault="004F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395" w:rsidRPr="004F281F" w:rsidRDefault="00F943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4F281F" w:rsidRPr="004F281F" w:rsidTr="00055D8D">
        <w:tc>
          <w:tcPr>
            <w:tcW w:w="8978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1F">
              <w:rPr>
                <w:rFonts w:ascii="Times New Roman" w:hAnsi="Times New Roman" w:cs="Times New Roman"/>
                <w:b/>
                <w:sz w:val="24"/>
                <w:szCs w:val="24"/>
              </w:rPr>
              <w:t>Nombre y Apellido del Director</w:t>
            </w:r>
          </w:p>
        </w:tc>
      </w:tr>
      <w:tr w:rsidR="004F281F" w:rsidRPr="004F281F" w:rsidTr="00055D8D">
        <w:tc>
          <w:tcPr>
            <w:tcW w:w="8978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81F" w:rsidRPr="004F281F" w:rsidRDefault="004F28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4F281F" w:rsidRPr="004F281F" w:rsidTr="00055D8D">
        <w:tc>
          <w:tcPr>
            <w:tcW w:w="8978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1F">
              <w:rPr>
                <w:rFonts w:ascii="Times New Roman" w:hAnsi="Times New Roman" w:cs="Times New Roman"/>
                <w:b/>
                <w:sz w:val="24"/>
                <w:szCs w:val="24"/>
              </w:rPr>
              <w:t>Nombre y Apellido del Codirector</w:t>
            </w:r>
          </w:p>
        </w:tc>
      </w:tr>
      <w:tr w:rsidR="004F281F" w:rsidRPr="004F281F" w:rsidTr="00055D8D">
        <w:tc>
          <w:tcPr>
            <w:tcW w:w="8978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81F" w:rsidRPr="004F281F" w:rsidRDefault="004F28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802"/>
        <w:gridCol w:w="4252"/>
      </w:tblGrid>
      <w:tr w:rsidR="004F281F" w:rsidRPr="004F281F" w:rsidTr="00DC1DE2">
        <w:tc>
          <w:tcPr>
            <w:tcW w:w="9054" w:type="dxa"/>
            <w:gridSpan w:val="2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1F">
              <w:rPr>
                <w:rFonts w:ascii="Times New Roman" w:hAnsi="Times New Roman" w:cs="Times New Roman"/>
                <w:b/>
                <w:sz w:val="24"/>
                <w:szCs w:val="24"/>
              </w:rPr>
              <w:t>Integrantes: colocar nombre y apellido y aclarar si se trata de estudiantes avanzados, estudiantes de posgrado o graduados junior</w:t>
            </w:r>
          </w:p>
        </w:tc>
      </w:tr>
      <w:tr w:rsidR="004F281F" w:rsidRPr="004F281F" w:rsidTr="00055D8D">
        <w:tc>
          <w:tcPr>
            <w:tcW w:w="4802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1F">
              <w:rPr>
                <w:rFonts w:ascii="Times New Roman" w:hAnsi="Times New Roman" w:cs="Times New Roman"/>
                <w:b/>
                <w:sz w:val="24"/>
                <w:szCs w:val="24"/>
              </w:rPr>
              <w:t>Nombre y Apellido</w:t>
            </w:r>
          </w:p>
        </w:tc>
        <w:tc>
          <w:tcPr>
            <w:tcW w:w="4252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Condición </w:t>
            </w:r>
          </w:p>
        </w:tc>
      </w:tr>
      <w:tr w:rsidR="004F281F" w:rsidRPr="004F281F" w:rsidTr="004F281F">
        <w:tc>
          <w:tcPr>
            <w:tcW w:w="4802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1F" w:rsidRPr="004F281F" w:rsidTr="004F281F">
        <w:tc>
          <w:tcPr>
            <w:tcW w:w="4802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1F" w:rsidRPr="004F281F" w:rsidTr="004F281F">
        <w:tc>
          <w:tcPr>
            <w:tcW w:w="4802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1F" w:rsidRPr="004F281F" w:rsidTr="004F281F">
        <w:tc>
          <w:tcPr>
            <w:tcW w:w="4802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1F" w:rsidRPr="004F281F" w:rsidTr="004F281F">
        <w:tc>
          <w:tcPr>
            <w:tcW w:w="4802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81F" w:rsidRPr="004F281F" w:rsidRDefault="004F281F" w:rsidP="004F28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4F281F" w:rsidRPr="004F281F" w:rsidTr="00055D8D">
        <w:tc>
          <w:tcPr>
            <w:tcW w:w="8978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1F">
              <w:rPr>
                <w:rFonts w:ascii="Times New Roman" w:hAnsi="Times New Roman" w:cs="Times New Roman"/>
                <w:b/>
                <w:sz w:val="24"/>
                <w:szCs w:val="24"/>
              </w:rPr>
              <w:t>Estado de conocimientos sobre el tema</w:t>
            </w:r>
          </w:p>
        </w:tc>
      </w:tr>
      <w:tr w:rsidR="004F281F" w:rsidRPr="004F281F" w:rsidTr="00055D8D">
        <w:tc>
          <w:tcPr>
            <w:tcW w:w="8978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81F" w:rsidRPr="004F281F" w:rsidRDefault="004F281F" w:rsidP="004F28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4F281F" w:rsidRPr="004F281F" w:rsidTr="00055D8D">
        <w:tc>
          <w:tcPr>
            <w:tcW w:w="8978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1F">
              <w:rPr>
                <w:rFonts w:ascii="Times New Roman" w:hAnsi="Times New Roman" w:cs="Times New Roman"/>
                <w:b/>
                <w:sz w:val="24"/>
                <w:szCs w:val="24"/>
              </w:rPr>
              <w:t>Formulación del Problema a Investigar</w:t>
            </w:r>
          </w:p>
        </w:tc>
      </w:tr>
      <w:tr w:rsidR="004F281F" w:rsidRPr="004F281F" w:rsidTr="00055D8D">
        <w:tc>
          <w:tcPr>
            <w:tcW w:w="8978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81F" w:rsidRPr="004F281F" w:rsidRDefault="004F281F" w:rsidP="004F28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4F281F" w:rsidRPr="004F281F" w:rsidTr="00055D8D">
        <w:tc>
          <w:tcPr>
            <w:tcW w:w="8978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1F"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</w:p>
        </w:tc>
      </w:tr>
      <w:tr w:rsidR="004F281F" w:rsidRPr="004F281F" w:rsidTr="00055D8D">
        <w:tc>
          <w:tcPr>
            <w:tcW w:w="8978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81F" w:rsidRPr="004F281F" w:rsidRDefault="004F281F" w:rsidP="004F28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4F281F" w:rsidRPr="004F281F" w:rsidTr="00055D8D">
        <w:tc>
          <w:tcPr>
            <w:tcW w:w="8978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1F">
              <w:rPr>
                <w:rFonts w:ascii="Times New Roman" w:hAnsi="Times New Roman" w:cs="Times New Roman"/>
                <w:b/>
                <w:sz w:val="24"/>
                <w:szCs w:val="24"/>
              </w:rPr>
              <w:t>Hipótesis</w:t>
            </w:r>
          </w:p>
        </w:tc>
      </w:tr>
      <w:tr w:rsidR="004F281F" w:rsidRPr="004F281F" w:rsidTr="00055D8D">
        <w:tc>
          <w:tcPr>
            <w:tcW w:w="8978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81F" w:rsidRPr="004F281F" w:rsidRDefault="004F281F" w:rsidP="004F28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4F281F" w:rsidRPr="004F281F" w:rsidTr="00055D8D">
        <w:tc>
          <w:tcPr>
            <w:tcW w:w="8978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Metodología </w:t>
            </w:r>
          </w:p>
        </w:tc>
      </w:tr>
      <w:tr w:rsidR="004F281F" w:rsidRPr="004F281F" w:rsidTr="00055D8D">
        <w:tc>
          <w:tcPr>
            <w:tcW w:w="8978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81F" w:rsidRPr="004F281F" w:rsidRDefault="004F281F" w:rsidP="004F28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4F281F" w:rsidRPr="004F281F" w:rsidTr="00055D8D">
        <w:tc>
          <w:tcPr>
            <w:tcW w:w="8978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Resultados esperados</w:t>
            </w:r>
          </w:p>
        </w:tc>
      </w:tr>
      <w:tr w:rsidR="004F281F" w:rsidRPr="004F281F" w:rsidTr="00055D8D">
        <w:tc>
          <w:tcPr>
            <w:tcW w:w="8978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81F" w:rsidRPr="004F281F" w:rsidRDefault="004F281F" w:rsidP="004F28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4F281F" w:rsidRPr="004F281F" w:rsidTr="00055D8D">
        <w:tc>
          <w:tcPr>
            <w:tcW w:w="8978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1F">
              <w:rPr>
                <w:rFonts w:ascii="Times New Roman" w:hAnsi="Times New Roman" w:cs="Times New Roman"/>
                <w:b/>
                <w:sz w:val="24"/>
                <w:szCs w:val="24"/>
              </w:rPr>
              <w:t>Transferencia y Beneficiarios</w:t>
            </w:r>
          </w:p>
        </w:tc>
      </w:tr>
      <w:tr w:rsidR="004F281F" w:rsidRPr="004F281F" w:rsidTr="00055D8D">
        <w:tc>
          <w:tcPr>
            <w:tcW w:w="8978" w:type="dxa"/>
          </w:tcPr>
          <w:p w:rsidR="004F281F" w:rsidRPr="004F281F" w:rsidRDefault="004F281F" w:rsidP="0005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81F" w:rsidRDefault="004F281F" w:rsidP="004F281F">
      <w:pPr>
        <w:rPr>
          <w:rFonts w:ascii="Times New Roman" w:hAnsi="Times New Roman" w:cs="Times New Roman"/>
          <w:sz w:val="24"/>
          <w:szCs w:val="24"/>
        </w:rPr>
      </w:pPr>
    </w:p>
    <w:p w:rsidR="004F281F" w:rsidRPr="004F281F" w:rsidRDefault="004F281F" w:rsidP="004F281F">
      <w:pPr>
        <w:rPr>
          <w:rFonts w:ascii="Times New Roman" w:hAnsi="Times New Roman" w:cs="Times New Roman"/>
          <w:b/>
          <w:sz w:val="24"/>
          <w:szCs w:val="24"/>
        </w:rPr>
      </w:pPr>
      <w:r w:rsidRPr="004F281F">
        <w:rPr>
          <w:rFonts w:ascii="Times New Roman" w:hAnsi="Times New Roman" w:cs="Times New Roman"/>
          <w:b/>
          <w:sz w:val="24"/>
          <w:szCs w:val="24"/>
        </w:rPr>
        <w:t xml:space="preserve">Cronograma </w:t>
      </w:r>
      <w:r>
        <w:rPr>
          <w:rFonts w:ascii="Times New Roman" w:hAnsi="Times New Roman" w:cs="Times New Roman"/>
          <w:b/>
          <w:sz w:val="24"/>
          <w:szCs w:val="24"/>
        </w:rPr>
        <w:t>(detallar las actividades a realizar en el tiempo de duración del Proyecto)</w:t>
      </w:r>
      <w:bookmarkStart w:id="0" w:name="_GoBack"/>
      <w:bookmarkEnd w:id="0"/>
    </w:p>
    <w:sectPr w:rsidR="004F281F" w:rsidRPr="004F281F" w:rsidSect="00CA13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characterSpacingControl w:val="doNotCompress"/>
  <w:compat/>
  <w:rsids>
    <w:rsidRoot w:val="00D21D63"/>
    <w:rsid w:val="004F281F"/>
    <w:rsid w:val="00CA139A"/>
    <w:rsid w:val="00D21D63"/>
    <w:rsid w:val="00E1640A"/>
    <w:rsid w:val="00F94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2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ernandez\Desktop\cyt\Formular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</Template>
  <TotalTime>0</TotalTime>
  <Pages>2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efernandez</dc:creator>
  <cp:lastModifiedBy>efernandez</cp:lastModifiedBy>
  <cp:revision>1</cp:revision>
  <dcterms:created xsi:type="dcterms:W3CDTF">2016-10-21T19:12:00Z</dcterms:created>
  <dcterms:modified xsi:type="dcterms:W3CDTF">2016-10-21T19:12:00Z</dcterms:modified>
</cp:coreProperties>
</file>